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1B9" w14:textId="7EE9B080" w:rsidR="00F54E49" w:rsidRPr="008D1CD6" w:rsidRDefault="008D1CD6" w:rsidP="002472AF">
      <w:pPr>
        <w:tabs>
          <w:tab w:val="left" w:pos="8142"/>
        </w:tabs>
        <w:spacing w:before="240" w:after="0"/>
        <w:rPr>
          <w:sz w:val="52"/>
          <w:szCs w:val="52"/>
        </w:rPr>
      </w:pPr>
      <w:proofErr w:type="spellStart"/>
      <w:r w:rsidRPr="008D1CD6">
        <w:rPr>
          <w:sz w:val="52"/>
          <w:szCs w:val="52"/>
        </w:rPr>
        <w:t>E</w:t>
      </w:r>
      <w:r w:rsidR="00B0147D">
        <w:rPr>
          <w:sz w:val="52"/>
          <w:szCs w:val="52"/>
        </w:rPr>
        <w:t>xclusive</w:t>
      </w:r>
      <w:proofErr w:type="spellEnd"/>
      <w:r w:rsidR="00B0147D">
        <w:rPr>
          <w:sz w:val="52"/>
          <w:szCs w:val="52"/>
        </w:rPr>
        <w:t xml:space="preserve"> Silkscreen Poster</w:t>
      </w:r>
    </w:p>
    <w:p w14:paraId="7C0ED94B" w14:textId="090AC622" w:rsidR="00383063" w:rsidRPr="00090D18" w:rsidRDefault="00383063" w:rsidP="00645100">
      <w:pPr>
        <w:spacing w:after="0" w:line="28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418"/>
      </w:tblGrid>
      <w:tr w:rsidR="00986F3B" w14:paraId="70BF41B0" w14:textId="77777777" w:rsidTr="00986F3B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5BC6" w14:textId="50BBA596" w:rsidR="00986F3B" w:rsidRDefault="00986F3B" w:rsidP="00986F3B">
            <w:pPr>
              <w:spacing w:line="280" w:lineRule="exact"/>
            </w:pPr>
            <w:r>
              <w:t>Name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8B61D" w14:textId="77777777" w:rsidR="00986F3B" w:rsidRDefault="00986F3B" w:rsidP="00645100">
            <w:pPr>
              <w:spacing w:line="280" w:lineRule="exact"/>
            </w:pPr>
          </w:p>
        </w:tc>
      </w:tr>
      <w:tr w:rsidR="00986F3B" w14:paraId="396D258D" w14:textId="77777777" w:rsidTr="00986F3B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7DDE4" w14:textId="3A4B4360" w:rsidR="00986F3B" w:rsidRDefault="00986F3B" w:rsidP="00986F3B">
            <w:pPr>
              <w:spacing w:line="280" w:lineRule="exact"/>
            </w:pPr>
            <w:proofErr w:type="spellStart"/>
            <w:r>
              <w:t>Ad</w:t>
            </w:r>
            <w:r w:rsidR="00B0147D">
              <w:t>d</w:t>
            </w:r>
            <w:r>
              <w:t>ress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875D5" w14:textId="77777777" w:rsidR="00986F3B" w:rsidRDefault="00986F3B" w:rsidP="00645100">
            <w:pPr>
              <w:spacing w:line="280" w:lineRule="exact"/>
            </w:pPr>
          </w:p>
        </w:tc>
      </w:tr>
      <w:tr w:rsidR="00986F3B" w14:paraId="365AC24A" w14:textId="77777777" w:rsidTr="00986F3B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B465C67" w14:textId="77777777" w:rsidR="00986F3B" w:rsidRDefault="00986F3B" w:rsidP="00645100">
            <w:pPr>
              <w:spacing w:line="280" w:lineRule="exact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3AE83" w14:textId="77777777" w:rsidR="00986F3B" w:rsidRDefault="00986F3B" w:rsidP="00645100">
            <w:pPr>
              <w:spacing w:line="280" w:lineRule="exact"/>
            </w:pPr>
          </w:p>
        </w:tc>
      </w:tr>
      <w:tr w:rsidR="00986F3B" w14:paraId="0C4D2060" w14:textId="77777777" w:rsidTr="00986F3B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2DC5D89" w14:textId="77777777" w:rsidR="00986F3B" w:rsidRDefault="00986F3B" w:rsidP="00645100">
            <w:pPr>
              <w:spacing w:line="280" w:lineRule="exact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D23A3" w14:textId="77777777" w:rsidR="00986F3B" w:rsidRDefault="00986F3B" w:rsidP="00645100">
            <w:pPr>
              <w:spacing w:line="280" w:lineRule="exact"/>
            </w:pPr>
          </w:p>
        </w:tc>
      </w:tr>
      <w:tr w:rsidR="00A2487E" w14:paraId="6014D5DB" w14:textId="77777777" w:rsidTr="00A2487E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F89F" w14:textId="4D96D85A" w:rsidR="00A2487E" w:rsidRDefault="000E422F" w:rsidP="00A2487E">
            <w:pPr>
              <w:spacing w:line="280" w:lineRule="exact"/>
            </w:pPr>
            <w:r>
              <w:t>P</w:t>
            </w:r>
            <w:r w:rsidR="006350B1">
              <w:t>hone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A0F7" w14:textId="77777777" w:rsidR="00A2487E" w:rsidRDefault="00A2487E" w:rsidP="00645100">
            <w:pPr>
              <w:spacing w:line="280" w:lineRule="exact"/>
            </w:pPr>
          </w:p>
        </w:tc>
      </w:tr>
      <w:tr w:rsidR="00A2487E" w14:paraId="040D86CF" w14:textId="77777777" w:rsidTr="00A2487E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EE45C" w14:textId="50498DD1" w:rsidR="00A2487E" w:rsidRDefault="000E422F" w:rsidP="00A2487E">
            <w:pPr>
              <w:spacing w:line="280" w:lineRule="exact"/>
            </w:pPr>
            <w:proofErr w:type="gramStart"/>
            <w:r>
              <w:t>E</w:t>
            </w:r>
            <w:r w:rsidR="00587DB4">
              <w:t>m</w:t>
            </w:r>
            <w:r w:rsidR="00A2487E">
              <w:t>ail</w:t>
            </w:r>
            <w:proofErr w:type="gram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B4907" w14:textId="77777777" w:rsidR="00A2487E" w:rsidRDefault="00A2487E" w:rsidP="00645100">
            <w:pPr>
              <w:spacing w:line="280" w:lineRule="exact"/>
            </w:pPr>
          </w:p>
        </w:tc>
      </w:tr>
      <w:tr w:rsidR="00986F3B" w14:paraId="69BF21E3" w14:textId="77777777" w:rsidTr="00986F3B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4FB1" w14:textId="35C478D9" w:rsidR="00986F3B" w:rsidRDefault="00587DB4" w:rsidP="00986F3B">
            <w:pPr>
              <w:spacing w:line="280" w:lineRule="exact"/>
            </w:pPr>
            <w:proofErr w:type="spellStart"/>
            <w:r>
              <w:t>Pictogram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010BE" w14:textId="77777777" w:rsidR="00986F3B" w:rsidRDefault="00986F3B" w:rsidP="00645100">
            <w:pPr>
              <w:spacing w:line="280" w:lineRule="exact"/>
            </w:pPr>
          </w:p>
        </w:tc>
      </w:tr>
    </w:tbl>
    <w:p w14:paraId="02EAEDC4" w14:textId="09B028D6" w:rsidR="00A2487E" w:rsidRDefault="00A2487E" w:rsidP="00645100">
      <w:pPr>
        <w:spacing w:after="0" w:line="280" w:lineRule="exact"/>
      </w:pPr>
    </w:p>
    <w:p w14:paraId="57463A94" w14:textId="77777777" w:rsidR="00A2487E" w:rsidRDefault="00A2487E" w:rsidP="00645100">
      <w:pPr>
        <w:spacing w:after="0" w:line="280" w:lineRule="exact"/>
      </w:pPr>
    </w:p>
    <w:p w14:paraId="1688F896" w14:textId="18875E56" w:rsidR="00986F3B" w:rsidRPr="00B14421" w:rsidRDefault="00B14421" w:rsidP="00645100">
      <w:pPr>
        <w:spacing w:after="0" w:line="280" w:lineRule="exact"/>
        <w:rPr>
          <w:lang w:val="en-US"/>
        </w:rPr>
      </w:pPr>
      <w:r w:rsidRPr="00B14421">
        <w:rPr>
          <w:lang w:val="en-US"/>
        </w:rPr>
        <w:t>I hereby order an e</w:t>
      </w:r>
      <w:r>
        <w:rPr>
          <w:lang w:val="en-US"/>
        </w:rPr>
        <w:t xml:space="preserve">xclusive Isny </w:t>
      </w:r>
      <w:r w:rsidR="005E61C6">
        <w:rPr>
          <w:lang w:val="en-US"/>
        </w:rPr>
        <w:t xml:space="preserve">Poster with a pictogram of my choice at a price of </w:t>
      </w:r>
      <w:r w:rsidR="001D329A">
        <w:rPr>
          <w:lang w:val="en-US"/>
        </w:rPr>
        <w:t>€</w:t>
      </w:r>
      <w:r w:rsidR="005E61C6">
        <w:rPr>
          <w:lang w:val="en-US"/>
        </w:rPr>
        <w:t>155</w:t>
      </w:r>
      <w:r w:rsidR="001D329A">
        <w:rPr>
          <w:lang w:val="en-US"/>
        </w:rPr>
        <w:t xml:space="preserve"> plus shipping.</w:t>
      </w:r>
    </w:p>
    <w:p w14:paraId="0AAB9BE5" w14:textId="42FE80A1" w:rsidR="00537363" w:rsidRPr="00B14421" w:rsidRDefault="00537363" w:rsidP="00537363">
      <w:pPr>
        <w:spacing w:after="0" w:line="280" w:lineRule="exact"/>
        <w:ind w:right="-370"/>
        <w:rPr>
          <w:sz w:val="18"/>
          <w:szCs w:val="18"/>
          <w:lang w:val="en-US"/>
        </w:rPr>
      </w:pPr>
    </w:p>
    <w:p w14:paraId="38998365" w14:textId="74528A89" w:rsidR="00A2487E" w:rsidRPr="00B14421" w:rsidRDefault="00A2487E" w:rsidP="00537363">
      <w:pPr>
        <w:spacing w:after="0" w:line="280" w:lineRule="exact"/>
        <w:ind w:right="-370"/>
        <w:rPr>
          <w:sz w:val="18"/>
          <w:szCs w:val="18"/>
          <w:lang w:val="en-US"/>
        </w:rPr>
      </w:pPr>
    </w:p>
    <w:p w14:paraId="1D99A99A" w14:textId="2B0C27ED" w:rsidR="00A2487E" w:rsidRPr="00B14421" w:rsidRDefault="00A2487E" w:rsidP="00537363">
      <w:pPr>
        <w:spacing w:after="0" w:line="280" w:lineRule="exact"/>
        <w:ind w:right="-370"/>
        <w:rPr>
          <w:sz w:val="18"/>
          <w:szCs w:val="18"/>
          <w:lang w:val="en-US"/>
        </w:rPr>
      </w:pPr>
    </w:p>
    <w:p w14:paraId="0C6484AB" w14:textId="0742583C" w:rsidR="00A2487E" w:rsidRPr="00B14421" w:rsidRDefault="00A2487E" w:rsidP="00537363">
      <w:pPr>
        <w:spacing w:after="0" w:line="280" w:lineRule="exact"/>
        <w:ind w:right="-370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1853"/>
        <w:gridCol w:w="1853"/>
      </w:tblGrid>
      <w:tr w:rsidR="00A2487E" w:rsidRPr="00B14421" w14:paraId="57EA1AF5" w14:textId="77777777" w:rsidTr="00A2487E">
        <w:tc>
          <w:tcPr>
            <w:tcW w:w="1851" w:type="dxa"/>
            <w:tcBorders>
              <w:bottom w:val="single" w:sz="4" w:space="0" w:color="auto"/>
            </w:tcBorders>
          </w:tcPr>
          <w:p w14:paraId="30777A63" w14:textId="77777777" w:rsidR="00A2487E" w:rsidRPr="00B14421" w:rsidRDefault="00A2487E" w:rsidP="00537363">
            <w:pPr>
              <w:spacing w:line="280" w:lineRule="exact"/>
              <w:ind w:right="-370"/>
              <w:rPr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</w:tcPr>
          <w:p w14:paraId="73FC817E" w14:textId="77777777" w:rsidR="00A2487E" w:rsidRPr="00B14421" w:rsidRDefault="00A2487E" w:rsidP="00537363">
            <w:pPr>
              <w:spacing w:line="280" w:lineRule="exact"/>
              <w:ind w:right="-370"/>
              <w:rPr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29EFA02" w14:textId="4B576CFA" w:rsidR="00A2487E" w:rsidRPr="00B14421" w:rsidRDefault="00A2487E" w:rsidP="00537363">
            <w:pPr>
              <w:spacing w:line="280" w:lineRule="exact"/>
              <w:ind w:right="-370"/>
              <w:rPr>
                <w:sz w:val="18"/>
                <w:szCs w:val="18"/>
                <w:lang w:val="en-US"/>
              </w:rPr>
            </w:pPr>
          </w:p>
        </w:tc>
      </w:tr>
      <w:tr w:rsidR="00A2487E" w14:paraId="49D3FF48" w14:textId="77777777" w:rsidTr="00A2487E">
        <w:tc>
          <w:tcPr>
            <w:tcW w:w="1851" w:type="dxa"/>
            <w:tcBorders>
              <w:top w:val="single" w:sz="4" w:space="0" w:color="auto"/>
            </w:tcBorders>
          </w:tcPr>
          <w:p w14:paraId="4B190923" w14:textId="0A8E3225" w:rsidR="00A2487E" w:rsidRDefault="00A2487E" w:rsidP="00537363">
            <w:pPr>
              <w:spacing w:line="280" w:lineRule="exact"/>
              <w:ind w:right="-3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Datum </w:t>
            </w:r>
          </w:p>
        </w:tc>
        <w:tc>
          <w:tcPr>
            <w:tcW w:w="1853" w:type="dxa"/>
          </w:tcPr>
          <w:p w14:paraId="6B1320EE" w14:textId="77777777" w:rsidR="00A2487E" w:rsidRDefault="00A2487E" w:rsidP="00537363">
            <w:pPr>
              <w:spacing w:line="280" w:lineRule="exact"/>
              <w:ind w:right="-370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1A805F48" w14:textId="1A36B2A3" w:rsidR="00A2487E" w:rsidRDefault="00A2487E" w:rsidP="00537363">
            <w:pPr>
              <w:spacing w:line="280" w:lineRule="exact"/>
              <w:ind w:right="-3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</w:tr>
    </w:tbl>
    <w:p w14:paraId="173FAD8C" w14:textId="77777777" w:rsidR="00A2487E" w:rsidRPr="00537363" w:rsidRDefault="00A2487E" w:rsidP="00537363">
      <w:pPr>
        <w:spacing w:after="0" w:line="280" w:lineRule="exact"/>
        <w:ind w:right="-370"/>
        <w:rPr>
          <w:sz w:val="18"/>
          <w:szCs w:val="18"/>
        </w:rPr>
      </w:pPr>
    </w:p>
    <w:sectPr w:rsidR="00A2487E" w:rsidRPr="00537363" w:rsidSect="008D1CD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8391" w:h="11906" w:code="11"/>
      <w:pgMar w:top="1417" w:right="1417" w:bottom="1134" w:left="1417" w:header="680" w:footer="708" w:gutter="0"/>
      <w:cols w:space="51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C728" w14:textId="77777777" w:rsidR="00FB5EF0" w:rsidRDefault="00FB5EF0" w:rsidP="006A7753">
      <w:pPr>
        <w:spacing w:after="0" w:line="240" w:lineRule="auto"/>
      </w:pPr>
      <w:r>
        <w:separator/>
      </w:r>
    </w:p>
  </w:endnote>
  <w:endnote w:type="continuationSeparator" w:id="0">
    <w:p w14:paraId="10CB4BE9" w14:textId="77777777" w:rsidR="00FB5EF0" w:rsidRDefault="00FB5EF0" w:rsidP="006A7753">
      <w:pPr>
        <w:spacing w:after="0" w:line="240" w:lineRule="auto"/>
      </w:pPr>
      <w:r>
        <w:continuationSeparator/>
      </w:r>
    </w:p>
  </w:endnote>
  <w:endnote w:type="continuationNotice" w:id="1">
    <w:p w14:paraId="4B1BD9E9" w14:textId="77777777" w:rsidR="00FB5EF0" w:rsidRDefault="00FB5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Sans Std Light">
    <w:altName w:val="Calibri"/>
    <w:panose1 w:val="020003030400000202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EA4D597" w14:paraId="61911053" w14:textId="77777777" w:rsidTr="0EA4D597">
      <w:tc>
        <w:tcPr>
          <w:tcW w:w="3020" w:type="dxa"/>
        </w:tcPr>
        <w:p w14:paraId="590CAF83" w14:textId="5E64ACCE" w:rsidR="0EA4D597" w:rsidRDefault="0EA4D597" w:rsidP="0EA4D597">
          <w:pPr>
            <w:pStyle w:val="Kopfzeile"/>
            <w:ind w:left="-115"/>
            <w:rPr>
              <w:rFonts w:eastAsia="Calibri"/>
              <w:szCs w:val="21"/>
            </w:rPr>
          </w:pPr>
        </w:p>
      </w:tc>
      <w:tc>
        <w:tcPr>
          <w:tcW w:w="3020" w:type="dxa"/>
        </w:tcPr>
        <w:p w14:paraId="5CADA7B1" w14:textId="3BA9EA7B" w:rsidR="0EA4D597" w:rsidRDefault="0EA4D597" w:rsidP="0EA4D597">
          <w:pPr>
            <w:pStyle w:val="Kopfzeile"/>
            <w:jc w:val="center"/>
            <w:rPr>
              <w:rFonts w:eastAsia="Calibri"/>
              <w:szCs w:val="21"/>
            </w:rPr>
          </w:pPr>
        </w:p>
      </w:tc>
      <w:tc>
        <w:tcPr>
          <w:tcW w:w="3020" w:type="dxa"/>
        </w:tcPr>
        <w:p w14:paraId="3E7DE0CC" w14:textId="7B9ADF4C" w:rsidR="0EA4D597" w:rsidRDefault="0EA4D597" w:rsidP="0EA4D597">
          <w:pPr>
            <w:pStyle w:val="Kopfzeile"/>
            <w:ind w:right="-115"/>
            <w:jc w:val="right"/>
            <w:rPr>
              <w:rFonts w:eastAsia="Calibri"/>
              <w:szCs w:val="21"/>
            </w:rPr>
          </w:pPr>
        </w:p>
      </w:tc>
    </w:tr>
  </w:tbl>
  <w:p w14:paraId="4F2401EE" w14:textId="0100BF1C" w:rsidR="003A71CD" w:rsidRDefault="003A71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EA4D597" w14:paraId="6B48E389" w14:textId="77777777" w:rsidTr="0EA4D597">
      <w:tc>
        <w:tcPr>
          <w:tcW w:w="3020" w:type="dxa"/>
        </w:tcPr>
        <w:p w14:paraId="54FB6A22" w14:textId="4867E2F0" w:rsidR="0EA4D597" w:rsidRDefault="0EA4D597" w:rsidP="0EA4D597">
          <w:pPr>
            <w:pStyle w:val="Kopfzeile"/>
            <w:ind w:left="-115"/>
            <w:rPr>
              <w:rFonts w:eastAsia="Calibri"/>
              <w:szCs w:val="21"/>
            </w:rPr>
          </w:pPr>
        </w:p>
      </w:tc>
      <w:tc>
        <w:tcPr>
          <w:tcW w:w="3020" w:type="dxa"/>
        </w:tcPr>
        <w:p w14:paraId="536E27BB" w14:textId="3584A141" w:rsidR="0EA4D597" w:rsidRDefault="0EA4D597" w:rsidP="0EA4D597">
          <w:pPr>
            <w:pStyle w:val="Kopfzeile"/>
            <w:jc w:val="center"/>
            <w:rPr>
              <w:rFonts w:eastAsia="Calibri"/>
              <w:szCs w:val="21"/>
            </w:rPr>
          </w:pPr>
        </w:p>
      </w:tc>
      <w:tc>
        <w:tcPr>
          <w:tcW w:w="3020" w:type="dxa"/>
        </w:tcPr>
        <w:p w14:paraId="79B7C22E" w14:textId="5E7102F9" w:rsidR="0EA4D597" w:rsidRDefault="0EA4D597" w:rsidP="0EA4D597">
          <w:pPr>
            <w:pStyle w:val="Kopfzeile"/>
            <w:ind w:right="-115"/>
            <w:jc w:val="right"/>
            <w:rPr>
              <w:rFonts w:eastAsia="Calibri"/>
              <w:szCs w:val="21"/>
            </w:rPr>
          </w:pPr>
        </w:p>
      </w:tc>
    </w:tr>
  </w:tbl>
  <w:p w14:paraId="46C73A6D" w14:textId="63197B16" w:rsidR="003A71CD" w:rsidRDefault="003A71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0AC" w14:textId="77777777" w:rsidR="00FB5EF0" w:rsidRDefault="00FB5EF0" w:rsidP="006A7753">
      <w:pPr>
        <w:spacing w:after="0" w:line="240" w:lineRule="auto"/>
      </w:pPr>
      <w:r>
        <w:separator/>
      </w:r>
    </w:p>
  </w:footnote>
  <w:footnote w:type="continuationSeparator" w:id="0">
    <w:p w14:paraId="70CFFD56" w14:textId="77777777" w:rsidR="00FB5EF0" w:rsidRDefault="00FB5EF0" w:rsidP="006A7753">
      <w:pPr>
        <w:spacing w:after="0" w:line="240" w:lineRule="auto"/>
      </w:pPr>
      <w:r>
        <w:continuationSeparator/>
      </w:r>
    </w:p>
  </w:footnote>
  <w:footnote w:type="continuationNotice" w:id="1">
    <w:p w14:paraId="2D2EBBAE" w14:textId="77777777" w:rsidR="00FB5EF0" w:rsidRDefault="00FB5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E5E0" w14:textId="77777777" w:rsidR="00124AA7" w:rsidRDefault="00124AA7" w:rsidP="00EC32C6">
    <w:pPr>
      <w:pStyle w:val="Kopfzeile"/>
      <w:ind w:hanging="709"/>
      <w:rPr>
        <w:sz w:val="28"/>
        <w:szCs w:val="28"/>
      </w:rPr>
    </w:pPr>
  </w:p>
  <w:p w14:paraId="63017BFE" w14:textId="77777777" w:rsidR="00124AA7" w:rsidRDefault="00124AA7" w:rsidP="00EC32C6">
    <w:pPr>
      <w:pStyle w:val="Kopfzeile"/>
      <w:ind w:hanging="709"/>
      <w:rPr>
        <w:sz w:val="28"/>
        <w:szCs w:val="28"/>
      </w:rPr>
    </w:pPr>
  </w:p>
  <w:p w14:paraId="4AFEB343" w14:textId="77777777" w:rsidR="00124AA7" w:rsidRDefault="00124AA7" w:rsidP="00EC32C6">
    <w:pPr>
      <w:pStyle w:val="Kopfzeile"/>
      <w:ind w:hanging="709"/>
      <w:rPr>
        <w:sz w:val="28"/>
        <w:szCs w:val="28"/>
      </w:rPr>
    </w:pPr>
  </w:p>
  <w:p w14:paraId="282FF213" w14:textId="77777777" w:rsidR="00124AA7" w:rsidRDefault="00124AA7" w:rsidP="00EC32C6">
    <w:pPr>
      <w:pStyle w:val="Kopfzeile"/>
      <w:ind w:hanging="709"/>
      <w:rPr>
        <w:sz w:val="28"/>
        <w:szCs w:val="28"/>
      </w:rPr>
    </w:pPr>
  </w:p>
  <w:p w14:paraId="4E7281FC" w14:textId="64A5854D" w:rsidR="00124AA7" w:rsidRDefault="00124AA7" w:rsidP="008D1C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CF1A" w14:textId="4D6D42BF" w:rsidR="000D7AC8" w:rsidRDefault="000D7AC8" w:rsidP="000D7AC8">
    <w:pPr>
      <w:pStyle w:val="Kopfzeile"/>
      <w:ind w:hanging="709"/>
      <w:rPr>
        <w:sz w:val="28"/>
        <w:szCs w:val="28"/>
      </w:rPr>
    </w:pPr>
  </w:p>
  <w:p w14:paraId="7C95ECBE" w14:textId="58355B78" w:rsidR="00AD0113" w:rsidRDefault="008D1CD6" w:rsidP="008D1CD6">
    <w:pPr>
      <w:pStyle w:val="Kopfzeile"/>
      <w:ind w:hanging="709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1709A218" wp14:editId="7F18AD4D">
          <wp:simplePos x="0" y="0"/>
          <wp:positionH relativeFrom="column">
            <wp:posOffset>2143125</wp:posOffset>
          </wp:positionH>
          <wp:positionV relativeFrom="page">
            <wp:posOffset>106680</wp:posOffset>
          </wp:positionV>
          <wp:extent cx="2274570" cy="76136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3004F" w14:textId="77777777" w:rsidR="008D1CD6" w:rsidRDefault="008D1CD6" w:rsidP="008D1CD6">
    <w:pPr>
      <w:pStyle w:val="Kopfzeile"/>
      <w:ind w:hanging="709"/>
      <w:rPr>
        <w:sz w:val="28"/>
        <w:szCs w:val="28"/>
      </w:rPr>
    </w:pPr>
  </w:p>
  <w:p w14:paraId="421B3FD0" w14:textId="1C16C8A8" w:rsidR="003F7F51" w:rsidRPr="008D1CD6" w:rsidRDefault="008D1CD6" w:rsidP="00AD0113">
    <w:pPr>
      <w:pStyle w:val="Kopfzeile"/>
      <w:ind w:hanging="709"/>
      <w:rPr>
        <w:sz w:val="28"/>
        <w:szCs w:val="28"/>
        <w:lang w:val="en-US"/>
      </w:rPr>
    </w:pPr>
    <w:proofErr w:type="spellStart"/>
    <w:r w:rsidRPr="008D1CD6">
      <w:rPr>
        <w:sz w:val="28"/>
        <w:szCs w:val="28"/>
        <w:lang w:val="en-US"/>
      </w:rPr>
      <w:t>Isny</w:t>
    </w:r>
    <w:r w:rsidR="00B0147D">
      <w:rPr>
        <w:sz w:val="28"/>
        <w:szCs w:val="28"/>
        <w:lang w:val="en-US"/>
      </w:rPr>
      <w:t>Poster</w:t>
    </w:r>
    <w:proofErr w:type="spellEnd"/>
    <w:r w:rsidR="00B34176" w:rsidRPr="008D1CD6">
      <w:rPr>
        <w:sz w:val="28"/>
        <w:szCs w:val="28"/>
        <w:lang w:val="en-US"/>
      </w:rPr>
      <w:t xml:space="preserve"> </w:t>
    </w:r>
    <w:r w:rsidRPr="008D1CD6">
      <w:rPr>
        <w:sz w:val="28"/>
        <w:szCs w:val="28"/>
        <w:lang w:val="en-US"/>
      </w:rPr>
      <w:t xml:space="preserve">// DIN A1 // </w:t>
    </w:r>
    <w:proofErr w:type="spellStart"/>
    <w:r w:rsidRPr="008D1CD6">
      <w:rPr>
        <w:sz w:val="28"/>
        <w:szCs w:val="28"/>
        <w:lang w:val="en-US"/>
      </w:rPr>
      <w:t>Otl</w:t>
    </w:r>
    <w:proofErr w:type="spellEnd"/>
    <w:r w:rsidRPr="008D1CD6">
      <w:rPr>
        <w:sz w:val="28"/>
        <w:szCs w:val="28"/>
        <w:lang w:val="en-US"/>
      </w:rPr>
      <w:t xml:space="preserve"> </w:t>
    </w:r>
    <w:proofErr w:type="spellStart"/>
    <w:r w:rsidRPr="008D1CD6">
      <w:rPr>
        <w:sz w:val="28"/>
        <w:szCs w:val="28"/>
        <w:lang w:val="en-US"/>
      </w:rPr>
      <w:t>A</w:t>
    </w:r>
    <w:r>
      <w:rPr>
        <w:sz w:val="28"/>
        <w:szCs w:val="28"/>
        <w:lang w:val="en-US"/>
      </w:rPr>
      <w:t>icher</w:t>
    </w:r>
    <w:proofErr w:type="spellEnd"/>
  </w:p>
  <w:p w14:paraId="3B5A423F" w14:textId="77777777" w:rsidR="000D7AC8" w:rsidRPr="008D1CD6" w:rsidRDefault="000D7AC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5B"/>
    <w:rsid w:val="00047DD1"/>
    <w:rsid w:val="00054E50"/>
    <w:rsid w:val="00090D18"/>
    <w:rsid w:val="000D7AC8"/>
    <w:rsid w:val="000E2311"/>
    <w:rsid w:val="000E422F"/>
    <w:rsid w:val="00124AA7"/>
    <w:rsid w:val="00160EB8"/>
    <w:rsid w:val="0016115A"/>
    <w:rsid w:val="00166D16"/>
    <w:rsid w:val="001916BD"/>
    <w:rsid w:val="0019674F"/>
    <w:rsid w:val="001A4256"/>
    <w:rsid w:val="001D0CF1"/>
    <w:rsid w:val="001D1B77"/>
    <w:rsid w:val="001D329A"/>
    <w:rsid w:val="001E14C7"/>
    <w:rsid w:val="001E3D4E"/>
    <w:rsid w:val="002472AF"/>
    <w:rsid w:val="00272AA4"/>
    <w:rsid w:val="002817E7"/>
    <w:rsid w:val="002A0625"/>
    <w:rsid w:val="002C5963"/>
    <w:rsid w:val="002F05F4"/>
    <w:rsid w:val="00302385"/>
    <w:rsid w:val="00314656"/>
    <w:rsid w:val="0031784B"/>
    <w:rsid w:val="003416C2"/>
    <w:rsid w:val="003566CE"/>
    <w:rsid w:val="00383063"/>
    <w:rsid w:val="003A2AD7"/>
    <w:rsid w:val="003A71CD"/>
    <w:rsid w:val="003C2F8D"/>
    <w:rsid w:val="003F2B18"/>
    <w:rsid w:val="003F7F51"/>
    <w:rsid w:val="00414664"/>
    <w:rsid w:val="0045688C"/>
    <w:rsid w:val="00476DCB"/>
    <w:rsid w:val="004B7AB1"/>
    <w:rsid w:val="004F2192"/>
    <w:rsid w:val="004F6F9B"/>
    <w:rsid w:val="00500416"/>
    <w:rsid w:val="00537363"/>
    <w:rsid w:val="00563276"/>
    <w:rsid w:val="00587DB4"/>
    <w:rsid w:val="00596147"/>
    <w:rsid w:val="005A0B1A"/>
    <w:rsid w:val="005C52C6"/>
    <w:rsid w:val="005E61C6"/>
    <w:rsid w:val="005F063A"/>
    <w:rsid w:val="0061082C"/>
    <w:rsid w:val="006350B1"/>
    <w:rsid w:val="00642072"/>
    <w:rsid w:val="00645100"/>
    <w:rsid w:val="00674851"/>
    <w:rsid w:val="0068121B"/>
    <w:rsid w:val="00684C34"/>
    <w:rsid w:val="006A7753"/>
    <w:rsid w:val="006C1546"/>
    <w:rsid w:val="007062B8"/>
    <w:rsid w:val="00737134"/>
    <w:rsid w:val="007633E1"/>
    <w:rsid w:val="00796037"/>
    <w:rsid w:val="007B72F7"/>
    <w:rsid w:val="007C5265"/>
    <w:rsid w:val="007D3477"/>
    <w:rsid w:val="007E2FC7"/>
    <w:rsid w:val="008068A7"/>
    <w:rsid w:val="008854EB"/>
    <w:rsid w:val="008B651C"/>
    <w:rsid w:val="008B6B7B"/>
    <w:rsid w:val="008C3799"/>
    <w:rsid w:val="008D1CD6"/>
    <w:rsid w:val="009558C0"/>
    <w:rsid w:val="00962173"/>
    <w:rsid w:val="00986108"/>
    <w:rsid w:val="00986F3B"/>
    <w:rsid w:val="009877E9"/>
    <w:rsid w:val="00A10A77"/>
    <w:rsid w:val="00A12A5B"/>
    <w:rsid w:val="00A2487E"/>
    <w:rsid w:val="00A44FA9"/>
    <w:rsid w:val="00A87F8F"/>
    <w:rsid w:val="00AA504C"/>
    <w:rsid w:val="00AD0113"/>
    <w:rsid w:val="00AF76ED"/>
    <w:rsid w:val="00B0147D"/>
    <w:rsid w:val="00B01F93"/>
    <w:rsid w:val="00B0709F"/>
    <w:rsid w:val="00B14421"/>
    <w:rsid w:val="00B333B1"/>
    <w:rsid w:val="00B34176"/>
    <w:rsid w:val="00B51F18"/>
    <w:rsid w:val="00BA259D"/>
    <w:rsid w:val="00BA4AEE"/>
    <w:rsid w:val="00BA4C4F"/>
    <w:rsid w:val="00BD7735"/>
    <w:rsid w:val="00C33834"/>
    <w:rsid w:val="00C728DB"/>
    <w:rsid w:val="00CD1724"/>
    <w:rsid w:val="00CE4969"/>
    <w:rsid w:val="00CE6AD6"/>
    <w:rsid w:val="00CF2FF1"/>
    <w:rsid w:val="00D37C01"/>
    <w:rsid w:val="00D844B8"/>
    <w:rsid w:val="00D90357"/>
    <w:rsid w:val="00D90B06"/>
    <w:rsid w:val="00DB63E1"/>
    <w:rsid w:val="00DC0078"/>
    <w:rsid w:val="00DC67C5"/>
    <w:rsid w:val="00DD4EF6"/>
    <w:rsid w:val="00E000A8"/>
    <w:rsid w:val="00E00609"/>
    <w:rsid w:val="00E122E8"/>
    <w:rsid w:val="00E331FF"/>
    <w:rsid w:val="00E542E0"/>
    <w:rsid w:val="00E82668"/>
    <w:rsid w:val="00EC32C6"/>
    <w:rsid w:val="00F1548F"/>
    <w:rsid w:val="00F3528A"/>
    <w:rsid w:val="00F54E49"/>
    <w:rsid w:val="00F67027"/>
    <w:rsid w:val="00F72FF4"/>
    <w:rsid w:val="00F965ED"/>
    <w:rsid w:val="00FB3349"/>
    <w:rsid w:val="00FB5EF0"/>
    <w:rsid w:val="00FE6FD0"/>
    <w:rsid w:val="0EA4D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89C5B"/>
  <w15:chartTrackingRefBased/>
  <w15:docId w15:val="{ED4901A1-0744-4FC7-BE09-66E49DB9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E49"/>
    <w:rPr>
      <w:rFonts w:ascii="Rotis SemiSans Std Light" w:hAnsi="Rotis SemiSans Std Light"/>
      <w:sz w:val="21"/>
    </w:rPr>
  </w:style>
  <w:style w:type="paragraph" w:styleId="berschrift1">
    <w:name w:val="heading 1"/>
    <w:aliases w:val="Titel Presse"/>
    <w:basedOn w:val="Standard"/>
    <w:next w:val="Standard"/>
    <w:link w:val="berschrift1Zchn"/>
    <w:uiPriority w:val="9"/>
    <w:qFormat/>
    <w:rsid w:val="009877E9"/>
    <w:pPr>
      <w:keepNext/>
      <w:keepLines/>
      <w:spacing w:before="240" w:after="0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753"/>
  </w:style>
  <w:style w:type="paragraph" w:styleId="Fuzeile">
    <w:name w:val="footer"/>
    <w:basedOn w:val="Standard"/>
    <w:link w:val="FuzeileZchn"/>
    <w:uiPriority w:val="99"/>
    <w:unhideWhenUsed/>
    <w:rsid w:val="006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753"/>
  </w:style>
  <w:style w:type="paragraph" w:styleId="KeinLeerraum">
    <w:name w:val="No Spacing"/>
    <w:aliases w:val="Herausgeber"/>
    <w:basedOn w:val="Standard"/>
    <w:uiPriority w:val="1"/>
    <w:qFormat/>
    <w:rsid w:val="001A4256"/>
    <w:pPr>
      <w:spacing w:after="0" w:line="240" w:lineRule="auto"/>
    </w:pPr>
    <w:rPr>
      <w:sz w:val="18"/>
    </w:rPr>
  </w:style>
  <w:style w:type="character" w:customStyle="1" w:styleId="berschrift1Zchn">
    <w:name w:val="Überschrift 1 Zchn"/>
    <w:aliases w:val="Titel Presse Zchn"/>
    <w:basedOn w:val="Absatz-Standardschriftart"/>
    <w:link w:val="berschrift1"/>
    <w:uiPriority w:val="9"/>
    <w:rsid w:val="009877E9"/>
    <w:rPr>
      <w:rFonts w:ascii="Rotis SemiSans Std Light" w:eastAsiaTheme="majorEastAsia" w:hAnsi="Rotis SemiSans Std Light" w:cstheme="majorBidi"/>
      <w:sz w:val="56"/>
      <w:szCs w:val="32"/>
    </w:rPr>
  </w:style>
  <w:style w:type="table" w:styleId="Tabellenraster">
    <w:name w:val="Table Grid"/>
    <w:basedOn w:val="NormaleTabelle"/>
    <w:uiPriority w:val="39"/>
    <w:rsid w:val="009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465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B6B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B7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763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4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44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44B8"/>
    <w:rPr>
      <w:rFonts w:ascii="Rotis SemiSans Std Light" w:hAnsi="Rotis SemiSans Std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4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4B8"/>
    <w:rPr>
      <w:rFonts w:ascii="Rotis SemiSans Std Light" w:hAnsi="Rotis SemiSans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Isny%20Tourismus%20Marketing%20GmbH\Isny%20Marketing%20GmbH%20-%20Dokumente\1_GmbH\Aicher%20&amp;%20Isny\Marketing%20&amp;%20PR\Presse\Vorlage%20pm_final_deutsch-NB-Isny2021-KW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7656B15E3BA4B85E4B27DF6504A9F" ma:contentTypeVersion="16" ma:contentTypeDescription="Ein neues Dokument erstellen." ma:contentTypeScope="" ma:versionID="2f8f661f5502fa1cda3a0f78326859f3">
  <xsd:schema xmlns:xsd="http://www.w3.org/2001/XMLSchema" xmlns:xs="http://www.w3.org/2001/XMLSchema" xmlns:p="http://schemas.microsoft.com/office/2006/metadata/properties" xmlns:ns2="8e62053c-6a92-4b1e-a9e3-9a3b4d71bed2" xmlns:ns3="3191d229-1062-4b6e-8a98-e3e4010d24cf" targetNamespace="http://schemas.microsoft.com/office/2006/metadata/properties" ma:root="true" ma:fieldsID="8aff2bf68d97b6555a157d4a882397ef" ns2:_="" ns3:_="">
    <xsd:import namespace="8e62053c-6a92-4b1e-a9e3-9a3b4d71bed2"/>
    <xsd:import namespace="3191d229-1062-4b6e-8a98-e3e4010d24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2053c-6a92-4b1e-a9e3-9a3b4d71b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c9f89f-2234-40e9-a7fb-552a335d0922}" ma:internalName="TaxCatchAll" ma:showField="CatchAllData" ma:web="8e62053c-6a92-4b1e-a9e3-9a3b4d71b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d229-1062-4b6e-8a98-e3e4010d2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fa5549f-b055-464d-89f3-611cf23e6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1d229-1062-4b6e-8a98-e3e4010d24cf">
      <Terms xmlns="http://schemas.microsoft.com/office/infopath/2007/PartnerControls"/>
    </lcf76f155ced4ddcb4097134ff3c332f>
    <TaxCatchAll xmlns="8e62053c-6a92-4b1e-a9e3-9a3b4d71bed2" xsi:nil="true"/>
  </documentManagement>
</p:properties>
</file>

<file path=customXml/itemProps1.xml><?xml version="1.0" encoding="utf-8"?>
<ds:datastoreItem xmlns:ds="http://schemas.openxmlformats.org/officeDocument/2006/customXml" ds:itemID="{3AEC02F2-098A-4A26-AC55-9B88DF642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8E9BD-2B47-414C-AE2D-6251E656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2053c-6a92-4b1e-a9e3-9a3b4d71bed2"/>
    <ds:schemaRef ds:uri="3191d229-1062-4b6e-8a98-e3e4010d2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91855-B816-4156-93F1-D3443F477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A228A-3BA9-42F2-9113-4D4676576470}">
  <ds:schemaRefs>
    <ds:schemaRef ds:uri="http://schemas.microsoft.com/office/2006/metadata/properties"/>
    <ds:schemaRef ds:uri="http://schemas.microsoft.com/office/infopath/2007/PartnerControls"/>
    <ds:schemaRef ds:uri="3191d229-1062-4b6e-8a98-e3e4010d24cf"/>
    <ds:schemaRef ds:uri="8e62053c-6a92-4b1e-a9e3-9a3b4d71be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pm_final_deutsch-NB-Isny2021-KW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Wenning</dc:creator>
  <cp:keywords/>
  <dc:description/>
  <cp:lastModifiedBy>Katrin Wenning</cp:lastModifiedBy>
  <cp:revision>10</cp:revision>
  <cp:lastPrinted>2022-05-18T14:38:00Z</cp:lastPrinted>
  <dcterms:created xsi:type="dcterms:W3CDTF">2022-05-31T11:59:00Z</dcterms:created>
  <dcterms:modified xsi:type="dcterms:W3CDTF">2022-05-31T13:09:00Z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0x010100A837656B15E3BA4B85E4B27DF6504A9F</vt:lpwstr>
  </property>
  <property fmtid="{D5CDD505-2E9C-101B-9397-08002B2CF9AE}" pid="3" name="MediaServiceImageTags">
    <vt:lpwstr/>
  </property>
</Properties>
</file>